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66AA" w14:textId="77777777" w:rsidR="00087A95" w:rsidRDefault="00087A95" w:rsidP="00987BD9">
      <w:pPr>
        <w:pStyle w:val="Opsomming"/>
        <w:numPr>
          <w:ilvl w:val="0"/>
          <w:numId w:val="0"/>
        </w:numPr>
        <w:ind w:left="1134"/>
        <w:rPr>
          <w:rStyle w:val="Titelvanboek"/>
          <w:i w:val="0"/>
        </w:rPr>
      </w:pPr>
    </w:p>
    <w:p w14:paraId="682782CA" w14:textId="3FC13A56" w:rsidR="001842C2" w:rsidRDefault="001842C2" w:rsidP="001842C2"/>
    <w:p w14:paraId="72E7D1B3" w14:textId="4264C5C6" w:rsidR="00623AC5" w:rsidRDefault="00623AC5" w:rsidP="001842C2"/>
    <w:p w14:paraId="2F041F9D" w14:textId="77777777" w:rsidR="00623AC5" w:rsidRPr="001842C2" w:rsidRDefault="00623AC5" w:rsidP="001842C2"/>
    <w:p w14:paraId="4ED162F6" w14:textId="77777777" w:rsidR="001842C2" w:rsidRPr="001842C2" w:rsidRDefault="001842C2" w:rsidP="001842C2"/>
    <w:p w14:paraId="51CE6091" w14:textId="74C9AB91" w:rsidR="001842C2" w:rsidRDefault="001842C2" w:rsidP="001842C2"/>
    <w:p w14:paraId="72AA5389" w14:textId="0B53937A" w:rsidR="00623AC5" w:rsidRDefault="00623AC5" w:rsidP="001842C2"/>
    <w:p w14:paraId="204D6798" w14:textId="6C77B1E5" w:rsidR="00623AC5" w:rsidRPr="00623AC5" w:rsidRDefault="00623AC5" w:rsidP="001842C2">
      <w:pPr>
        <w:rPr>
          <w:b/>
          <w:bCs/>
          <w:color w:val="00B050"/>
          <w:sz w:val="20"/>
          <w:szCs w:val="20"/>
        </w:rPr>
      </w:pPr>
      <w:r w:rsidRPr="00623AC5">
        <w:rPr>
          <w:b/>
          <w:bCs/>
          <w:color w:val="00B050"/>
          <w:sz w:val="28"/>
          <w:szCs w:val="28"/>
        </w:rPr>
        <w:t>Registratieformulier Nieuwe Zorgaanbieders Zorgregio MIJOV</w:t>
      </w:r>
      <w:r w:rsidRPr="00623AC5">
        <w:rPr>
          <w:b/>
          <w:bCs/>
          <w:color w:val="00B050"/>
          <w:sz w:val="20"/>
          <w:szCs w:val="20"/>
        </w:rPr>
        <w:tab/>
      </w:r>
    </w:p>
    <w:p w14:paraId="122C0059" w14:textId="3D160F47" w:rsidR="00623AC5" w:rsidRPr="00623AC5" w:rsidRDefault="00623AC5" w:rsidP="001842C2">
      <w:pPr>
        <w:rPr>
          <w:color w:val="00B050"/>
        </w:rPr>
      </w:pPr>
    </w:p>
    <w:p w14:paraId="1254F26F" w14:textId="6F49ADA5" w:rsidR="00623AC5" w:rsidRDefault="00623AC5" w:rsidP="001842C2">
      <w:r>
        <w:t xml:space="preserve">Met het volledig invullen en insturen van dit formulier maakt u kenbaar geïnteresseerd te zijn om gecontracteerd te worden voor de Raamovereenkomst Zorgregio Midden-IJssel/Oost-Veluwe voor Jeugd, WMO en/of MO/BW. </w:t>
      </w:r>
    </w:p>
    <w:p w14:paraId="2931B9A7" w14:textId="77777777" w:rsidR="00623AC5" w:rsidRDefault="00623AC5" w:rsidP="001842C2"/>
    <w:p w14:paraId="042AB88F" w14:textId="77777777" w:rsidR="00623AC5" w:rsidRPr="00623AC5" w:rsidRDefault="00623AC5" w:rsidP="00623AC5">
      <w:pPr>
        <w:spacing w:line="240" w:lineRule="auto"/>
        <w:rPr>
          <w:b/>
          <w:bCs/>
          <w:color w:val="00B050"/>
          <w:sz w:val="30"/>
          <w:szCs w:val="30"/>
        </w:rPr>
      </w:pPr>
      <w:r w:rsidRPr="00623AC5">
        <w:rPr>
          <w:b/>
          <w:bCs/>
          <w:color w:val="00B050"/>
          <w:sz w:val="30"/>
          <w:szCs w:val="30"/>
        </w:rPr>
        <w:t>Mijn gegevens zijn:</w:t>
      </w:r>
      <w:bookmarkStart w:id="0" w:name="_Hlk67580949"/>
    </w:p>
    <w:p w14:paraId="75F70855" w14:textId="77777777" w:rsidR="00623AC5" w:rsidRDefault="00623AC5" w:rsidP="00623AC5">
      <w:pPr>
        <w:spacing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32"/>
        <w:gridCol w:w="4730"/>
      </w:tblGrid>
      <w:tr w:rsidR="00623AC5" w14:paraId="58097AF3" w14:textId="77777777" w:rsidTr="00D13067">
        <w:tc>
          <w:tcPr>
            <w:tcW w:w="4531" w:type="dxa"/>
          </w:tcPr>
          <w:p w14:paraId="2107A289" w14:textId="77777777" w:rsidR="00623AC5" w:rsidRDefault="00623AC5" w:rsidP="00D13067">
            <w:pPr>
              <w:pStyle w:val="Lijstalinea"/>
              <w:ind w:left="0"/>
            </w:pPr>
            <w:r>
              <w:t>Bedrijfsnaam (</w:t>
            </w:r>
            <w:r w:rsidRPr="00E41A75">
              <w:rPr>
                <w:rFonts w:cstheme="minorHAnsi"/>
                <w:bCs/>
                <w:iCs/>
              </w:rPr>
              <w:t>volgens KvK inschrijving</w:t>
            </w:r>
            <w:r>
              <w:rPr>
                <w:rFonts w:cstheme="minorHAnsi"/>
                <w:bCs/>
                <w:iCs/>
              </w:rPr>
              <w:t>)</w:t>
            </w:r>
          </w:p>
        </w:tc>
        <w:tc>
          <w:tcPr>
            <w:tcW w:w="5097" w:type="dxa"/>
          </w:tcPr>
          <w:p w14:paraId="3CF32CC6" w14:textId="77777777" w:rsidR="00623AC5" w:rsidRPr="00293D8E" w:rsidRDefault="00623AC5" w:rsidP="00D13067">
            <w:pPr>
              <w:pStyle w:val="Lijstalinea"/>
              <w:ind w:left="0"/>
              <w:rPr>
                <w:highlight w:val="lightGray"/>
              </w:rPr>
            </w:pPr>
          </w:p>
        </w:tc>
      </w:tr>
      <w:tr w:rsidR="00623AC5" w14:paraId="00FD2A26" w14:textId="77777777" w:rsidTr="00D13067">
        <w:tc>
          <w:tcPr>
            <w:tcW w:w="4531" w:type="dxa"/>
          </w:tcPr>
          <w:p w14:paraId="7EBEA001" w14:textId="77777777" w:rsidR="00623AC5" w:rsidRDefault="00623AC5" w:rsidP="00D13067">
            <w:pPr>
              <w:pStyle w:val="Lijstalinea"/>
              <w:ind w:left="0"/>
            </w:pPr>
            <w:r>
              <w:t xml:space="preserve">Naam contactpersoon </w:t>
            </w:r>
            <w:proofErr w:type="spellStart"/>
            <w:r>
              <w:t>contractering</w:t>
            </w:r>
            <w:proofErr w:type="spellEnd"/>
          </w:p>
        </w:tc>
        <w:tc>
          <w:tcPr>
            <w:tcW w:w="5097" w:type="dxa"/>
          </w:tcPr>
          <w:p w14:paraId="720D3D7F" w14:textId="77777777" w:rsidR="00623AC5" w:rsidRPr="00293D8E" w:rsidRDefault="00623AC5" w:rsidP="00D13067">
            <w:pPr>
              <w:pStyle w:val="Lijstalinea"/>
              <w:ind w:left="0"/>
              <w:rPr>
                <w:highlight w:val="lightGray"/>
              </w:rPr>
            </w:pPr>
          </w:p>
        </w:tc>
      </w:tr>
      <w:tr w:rsidR="00623AC5" w14:paraId="1A088C3B" w14:textId="77777777" w:rsidTr="00D13067">
        <w:tc>
          <w:tcPr>
            <w:tcW w:w="4531" w:type="dxa"/>
          </w:tcPr>
          <w:p w14:paraId="0B46B4C5" w14:textId="77777777" w:rsidR="00623AC5" w:rsidRDefault="00623AC5" w:rsidP="00D13067">
            <w:pPr>
              <w:pStyle w:val="Lijstalinea"/>
              <w:ind w:left="0"/>
            </w:pPr>
            <w:r>
              <w:t xml:space="preserve">Telefoonnummer contactpersoon </w:t>
            </w:r>
            <w:proofErr w:type="spellStart"/>
            <w:r>
              <w:t>contractering</w:t>
            </w:r>
            <w:proofErr w:type="spellEnd"/>
          </w:p>
        </w:tc>
        <w:tc>
          <w:tcPr>
            <w:tcW w:w="5097" w:type="dxa"/>
          </w:tcPr>
          <w:p w14:paraId="3291AF8D" w14:textId="77777777" w:rsidR="00623AC5" w:rsidRPr="00293D8E" w:rsidRDefault="00623AC5" w:rsidP="00D13067">
            <w:pPr>
              <w:pStyle w:val="Lijstalinea"/>
              <w:ind w:left="0"/>
              <w:rPr>
                <w:highlight w:val="lightGray"/>
              </w:rPr>
            </w:pPr>
          </w:p>
        </w:tc>
      </w:tr>
      <w:tr w:rsidR="00623AC5" w14:paraId="4DB6D4FB" w14:textId="77777777" w:rsidTr="00D13067">
        <w:tc>
          <w:tcPr>
            <w:tcW w:w="4531" w:type="dxa"/>
          </w:tcPr>
          <w:p w14:paraId="54F860A7" w14:textId="77777777" w:rsidR="00623AC5" w:rsidRDefault="00623AC5" w:rsidP="00D13067">
            <w:pPr>
              <w:pStyle w:val="Lijstalinea"/>
              <w:ind w:left="0"/>
            </w:pPr>
            <w:r>
              <w:t xml:space="preserve">E-mailadres contactpersoon </w:t>
            </w:r>
            <w:proofErr w:type="spellStart"/>
            <w:r>
              <w:t>contractering</w:t>
            </w:r>
            <w:proofErr w:type="spellEnd"/>
          </w:p>
        </w:tc>
        <w:tc>
          <w:tcPr>
            <w:tcW w:w="5097" w:type="dxa"/>
          </w:tcPr>
          <w:p w14:paraId="57A0C51D" w14:textId="77777777" w:rsidR="00623AC5" w:rsidRPr="00293D8E" w:rsidRDefault="00623AC5" w:rsidP="00D13067">
            <w:pPr>
              <w:pStyle w:val="Lijstalinea"/>
              <w:ind w:left="0"/>
              <w:rPr>
                <w:highlight w:val="lightGray"/>
              </w:rPr>
            </w:pPr>
          </w:p>
        </w:tc>
      </w:tr>
      <w:tr w:rsidR="00623AC5" w14:paraId="328FAC20" w14:textId="77777777" w:rsidTr="00D13067">
        <w:tc>
          <w:tcPr>
            <w:tcW w:w="4531" w:type="dxa"/>
          </w:tcPr>
          <w:p w14:paraId="7A158D27" w14:textId="77777777" w:rsidR="00623AC5" w:rsidRDefault="00623AC5" w:rsidP="00D13067">
            <w:pPr>
              <w:pStyle w:val="Lijstalinea"/>
              <w:ind w:left="0"/>
            </w:pPr>
            <w:r>
              <w:t>KvK-nummer</w:t>
            </w:r>
          </w:p>
        </w:tc>
        <w:tc>
          <w:tcPr>
            <w:tcW w:w="5097" w:type="dxa"/>
          </w:tcPr>
          <w:p w14:paraId="27D5078E" w14:textId="77777777" w:rsidR="00623AC5" w:rsidRPr="00293D8E" w:rsidRDefault="00623AC5" w:rsidP="00D13067">
            <w:pPr>
              <w:pStyle w:val="Lijstalinea"/>
              <w:ind w:left="0"/>
              <w:rPr>
                <w:highlight w:val="lightGray"/>
              </w:rPr>
            </w:pPr>
          </w:p>
        </w:tc>
      </w:tr>
      <w:tr w:rsidR="00CC726E" w14:paraId="13FBE2E6" w14:textId="77777777" w:rsidTr="00D13067">
        <w:tc>
          <w:tcPr>
            <w:tcW w:w="4531" w:type="dxa"/>
          </w:tcPr>
          <w:p w14:paraId="04485973" w14:textId="04B276B3" w:rsidR="00CC726E" w:rsidRDefault="00CC726E" w:rsidP="00D13067">
            <w:pPr>
              <w:pStyle w:val="Lijstalinea"/>
              <w:ind w:left="0"/>
            </w:pPr>
            <w:r>
              <w:t>Bedrijfsvorm</w:t>
            </w:r>
          </w:p>
        </w:tc>
        <w:tc>
          <w:tcPr>
            <w:tcW w:w="5097" w:type="dxa"/>
          </w:tcPr>
          <w:p w14:paraId="669C447A" w14:textId="77777777" w:rsidR="00CC726E" w:rsidRPr="00293D8E" w:rsidRDefault="00CC726E" w:rsidP="00D13067">
            <w:pPr>
              <w:pStyle w:val="Lijstalinea"/>
              <w:ind w:left="0"/>
              <w:rPr>
                <w:highlight w:val="lightGray"/>
              </w:rPr>
            </w:pPr>
          </w:p>
        </w:tc>
      </w:tr>
      <w:tr w:rsidR="00623AC5" w14:paraId="3E5680EB" w14:textId="77777777" w:rsidTr="00D13067">
        <w:tc>
          <w:tcPr>
            <w:tcW w:w="4531" w:type="dxa"/>
          </w:tcPr>
          <w:p w14:paraId="4CCB23C9" w14:textId="60FD888D" w:rsidR="00623AC5" w:rsidRDefault="00623AC5" w:rsidP="00D13067">
            <w:pPr>
              <w:pStyle w:val="Lijstalinea"/>
              <w:ind w:left="0"/>
            </w:pPr>
            <w:r>
              <w:t xml:space="preserve">AGB-code Onderneming (geen AGB-code Zorgverlener) </w:t>
            </w:r>
            <w:r w:rsidRPr="000C404E">
              <w:rPr>
                <w:sz w:val="20"/>
                <w:szCs w:val="20"/>
              </w:rPr>
              <w:t>NB. AGB-code moet overeenkomen met de bedrijfsnaam volgens de KvK inschrijving</w:t>
            </w:r>
            <w:r w:rsidR="000C404E" w:rsidRPr="000C404E">
              <w:rPr>
                <w:sz w:val="20"/>
                <w:szCs w:val="20"/>
              </w:rPr>
              <w:t xml:space="preserve"> de juiste erkenningen hebben (Jeugdzorg en/of Maatschappelijke Ondersteuning)</w:t>
            </w:r>
          </w:p>
        </w:tc>
        <w:tc>
          <w:tcPr>
            <w:tcW w:w="5097" w:type="dxa"/>
          </w:tcPr>
          <w:p w14:paraId="2828BFE5" w14:textId="77777777" w:rsidR="00623AC5" w:rsidRPr="00293D8E" w:rsidRDefault="00623AC5" w:rsidP="00D13067">
            <w:pPr>
              <w:pStyle w:val="Lijstalinea"/>
              <w:ind w:left="0"/>
              <w:rPr>
                <w:highlight w:val="lightGray"/>
              </w:rPr>
            </w:pPr>
          </w:p>
        </w:tc>
      </w:tr>
      <w:bookmarkEnd w:id="0"/>
    </w:tbl>
    <w:p w14:paraId="179C9137" w14:textId="77777777" w:rsidR="00623AC5" w:rsidRDefault="00623AC5" w:rsidP="00623AC5">
      <w:pPr>
        <w:pStyle w:val="Lijstalinea"/>
        <w:ind w:left="0"/>
      </w:pPr>
    </w:p>
    <w:p w14:paraId="6C7B9649" w14:textId="77777777" w:rsidR="00623AC5" w:rsidRPr="00623AC5" w:rsidRDefault="00623AC5" w:rsidP="00623AC5">
      <w:pPr>
        <w:spacing w:line="240" w:lineRule="auto"/>
        <w:rPr>
          <w:b/>
          <w:bCs/>
          <w:color w:val="00B050"/>
          <w:sz w:val="30"/>
          <w:szCs w:val="30"/>
        </w:rPr>
      </w:pPr>
      <w:r w:rsidRPr="00623AC5">
        <w:rPr>
          <w:b/>
          <w:bCs/>
          <w:color w:val="00B050"/>
          <w:sz w:val="30"/>
          <w:szCs w:val="30"/>
        </w:rPr>
        <w:t xml:space="preserve">Let op: </w:t>
      </w:r>
    </w:p>
    <w:p w14:paraId="796439DD" w14:textId="3FBEFC19" w:rsidR="00BB72C7" w:rsidRDefault="00623AC5" w:rsidP="00623AC5">
      <w:r w:rsidRPr="00CE3B63">
        <w:t xml:space="preserve">Dit registratieformulier dient alleen om uw interesse kenbaar te maken voor een eventuele overeenkomst </w:t>
      </w:r>
      <w:r>
        <w:t>met de Zorgregio Midden-IJssel/Oost-Veluwe voor Jeugd, WMO en/of MOBW</w:t>
      </w:r>
      <w:r w:rsidRPr="00CE3B63">
        <w:t>. Wij verzoeken u het formulier</w:t>
      </w:r>
      <w:r>
        <w:t xml:space="preserve"> volledig</w:t>
      </w:r>
      <w:r w:rsidRPr="00CE3B63">
        <w:t xml:space="preserve"> in te vullen en te mailen naar</w:t>
      </w:r>
      <w:r w:rsidRPr="00623AC5">
        <w:t xml:space="preserve"> </w:t>
      </w:r>
      <w:hyperlink r:id="rId7" w:history="1">
        <w:r w:rsidRPr="00623AC5">
          <w:rPr>
            <w:rStyle w:val="Hyperlink"/>
            <w:color w:val="00B050"/>
          </w:rPr>
          <w:t>inschrijvenROK@zorgregiomijov.nl</w:t>
        </w:r>
      </w:hyperlink>
      <w:r w:rsidR="004B4AE4">
        <w:rPr>
          <w:color w:val="00B050"/>
        </w:rPr>
        <w:t xml:space="preserve">. </w:t>
      </w:r>
      <w:r w:rsidRPr="00CE3B63">
        <w:t xml:space="preserve">Dit emailadres wordt alleen gebruikt voor registratie in het contractmanagementsysteem </w:t>
      </w:r>
      <w:proofErr w:type="spellStart"/>
      <w:r>
        <w:t>ISPNext</w:t>
      </w:r>
      <w:proofErr w:type="spellEnd"/>
      <w:r>
        <w:t xml:space="preserve">. Na indiening ontvangt u een uitnodiging voor het aanleveren van documentatie via </w:t>
      </w:r>
      <w:proofErr w:type="spellStart"/>
      <w:r>
        <w:t>ISPNext</w:t>
      </w:r>
      <w:proofErr w:type="spellEnd"/>
      <w:r>
        <w:t xml:space="preserve"> om uw inschrijving te voltooien.</w:t>
      </w:r>
      <w:r w:rsidR="00BB72C7">
        <w:t xml:space="preserve"> </w:t>
      </w:r>
    </w:p>
    <w:p w14:paraId="700C4E24" w14:textId="70C5B520" w:rsidR="00BB72C7" w:rsidRDefault="00BB72C7" w:rsidP="00623AC5">
      <w:pPr>
        <w:rPr>
          <w:b/>
          <w:bCs/>
        </w:rPr>
      </w:pPr>
      <w:r w:rsidRPr="00BB72C7">
        <w:rPr>
          <w:b/>
          <w:bCs/>
        </w:rPr>
        <w:t xml:space="preserve">Let op: Om de inschrijving in </w:t>
      </w:r>
      <w:proofErr w:type="spellStart"/>
      <w:r w:rsidRPr="00BB72C7">
        <w:rPr>
          <w:b/>
          <w:bCs/>
        </w:rPr>
        <w:t>ISPNext</w:t>
      </w:r>
      <w:proofErr w:type="spellEnd"/>
      <w:r w:rsidRPr="00BB72C7">
        <w:rPr>
          <w:b/>
          <w:bCs/>
        </w:rPr>
        <w:t xml:space="preserve"> te starten heeft u </w:t>
      </w:r>
      <w:r w:rsidRPr="00BB72C7">
        <w:rPr>
          <w:b/>
          <w:bCs/>
          <w:i/>
          <w:iCs/>
        </w:rPr>
        <w:t>bij aanvang</w:t>
      </w:r>
      <w:r w:rsidRPr="00BB72C7">
        <w:rPr>
          <w:b/>
          <w:bCs/>
        </w:rPr>
        <w:t xml:space="preserve"> van het proces de volgende documenten nodig om te uploaden:</w:t>
      </w:r>
    </w:p>
    <w:p w14:paraId="47F35F7F" w14:textId="77777777" w:rsidR="00263750" w:rsidRDefault="00263750" w:rsidP="00623AC5">
      <w:pPr>
        <w:rPr>
          <w:b/>
          <w:bCs/>
        </w:rPr>
      </w:pPr>
    </w:p>
    <w:p w14:paraId="489FAA3D" w14:textId="0348452C" w:rsidR="00263750" w:rsidRPr="00263750" w:rsidRDefault="00263750" w:rsidP="00263750">
      <w:pPr>
        <w:pStyle w:val="Lijstalinea"/>
        <w:numPr>
          <w:ilvl w:val="0"/>
          <w:numId w:val="3"/>
        </w:numPr>
        <w:shd w:val="clear" w:color="auto" w:fill="FFFFFF"/>
        <w:spacing w:after="105" w:line="240" w:lineRule="auto"/>
        <w:textAlignment w:val="baseline"/>
        <w:rPr>
          <w:rFonts w:eastAsia="Times New Roman" w:cs="Arial"/>
          <w:b/>
          <w:bCs/>
          <w:color w:val="333333"/>
          <w:sz w:val="21"/>
          <w:szCs w:val="21"/>
          <w:lang w:eastAsia="nl-NL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eastAsia="nl-NL"/>
        </w:rPr>
        <w:t xml:space="preserve">Kopie </w:t>
      </w:r>
      <w:r w:rsidRPr="00263750">
        <w:rPr>
          <w:rFonts w:eastAsia="Times New Roman" w:cs="Arial"/>
          <w:b/>
          <w:bCs/>
          <w:color w:val="333333"/>
          <w:sz w:val="21"/>
          <w:szCs w:val="21"/>
          <w:lang w:eastAsia="nl-NL"/>
        </w:rPr>
        <w:t>certificaat van uw lidmaatschap bij branchevereniging</w:t>
      </w:r>
      <w:r w:rsidR="00CC726E">
        <w:rPr>
          <w:rFonts w:eastAsia="Times New Roman" w:cs="Arial"/>
          <w:b/>
          <w:bCs/>
          <w:color w:val="333333"/>
          <w:sz w:val="21"/>
          <w:szCs w:val="21"/>
          <w:lang w:eastAsia="nl-NL"/>
        </w:rPr>
        <w:t xml:space="preserve"> (</w:t>
      </w:r>
      <w:proofErr w:type="spellStart"/>
      <w:r w:rsidR="00CC726E">
        <w:rPr>
          <w:rFonts w:eastAsia="Times New Roman" w:cs="Arial"/>
          <w:b/>
          <w:bCs/>
          <w:color w:val="333333"/>
          <w:sz w:val="21"/>
          <w:szCs w:val="21"/>
          <w:lang w:eastAsia="nl-NL"/>
        </w:rPr>
        <w:t>nvt</w:t>
      </w:r>
      <w:proofErr w:type="spellEnd"/>
      <w:r w:rsidR="00CC726E">
        <w:rPr>
          <w:rFonts w:eastAsia="Times New Roman" w:cs="Arial"/>
          <w:b/>
          <w:bCs/>
          <w:color w:val="333333"/>
          <w:sz w:val="21"/>
          <w:szCs w:val="21"/>
          <w:lang w:eastAsia="nl-NL"/>
        </w:rPr>
        <w:t xml:space="preserve"> bij enkel leveren Werkt Mee)</w:t>
      </w:r>
    </w:p>
    <w:p w14:paraId="3052BE34" w14:textId="5710EF73" w:rsidR="00263750" w:rsidRDefault="00263750" w:rsidP="00263750">
      <w:pPr>
        <w:pStyle w:val="Lijstaline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Kopie certificaat relevant kwaliteitsbor</w:t>
      </w:r>
      <w:r w:rsidR="009812DB">
        <w:rPr>
          <w:b/>
          <w:bCs/>
        </w:rPr>
        <w:t>g</w:t>
      </w:r>
      <w:r>
        <w:rPr>
          <w:b/>
          <w:bCs/>
        </w:rPr>
        <w:t>ingsysteem (zie algemene voorwaarden</w:t>
      </w:r>
      <w:r w:rsidR="00CC726E">
        <w:rPr>
          <w:b/>
          <w:bCs/>
        </w:rPr>
        <w:t xml:space="preserve"> en </w:t>
      </w:r>
      <w:proofErr w:type="spellStart"/>
      <w:r w:rsidR="00CC726E">
        <w:rPr>
          <w:b/>
          <w:bCs/>
        </w:rPr>
        <w:t>nvt</w:t>
      </w:r>
      <w:proofErr w:type="spellEnd"/>
      <w:r w:rsidR="00CC726E">
        <w:rPr>
          <w:b/>
          <w:bCs/>
        </w:rPr>
        <w:t xml:space="preserve"> bij enkel leveren Werkt Mee</w:t>
      </w:r>
      <w:r>
        <w:rPr>
          <w:b/>
          <w:bCs/>
        </w:rPr>
        <w:t>)</w:t>
      </w:r>
    </w:p>
    <w:p w14:paraId="55D9F408" w14:textId="77777777" w:rsidR="00263750" w:rsidRDefault="00263750" w:rsidP="00263750">
      <w:pPr>
        <w:pStyle w:val="Lijstaline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Gedragsverklaring aanbesteding</w:t>
      </w:r>
    </w:p>
    <w:p w14:paraId="7DA89D18" w14:textId="0B7B663E" w:rsidR="00263750" w:rsidRPr="00263750" w:rsidRDefault="00263750" w:rsidP="00AA73C0">
      <w:pPr>
        <w:pStyle w:val="Lijstalinea"/>
        <w:numPr>
          <w:ilvl w:val="0"/>
          <w:numId w:val="3"/>
        </w:numPr>
        <w:shd w:val="clear" w:color="auto" w:fill="FFFFFF"/>
        <w:spacing w:after="105" w:line="240" w:lineRule="auto"/>
        <w:textAlignment w:val="baseline"/>
        <w:rPr>
          <w:rFonts w:eastAsia="Times New Roman" w:cs="Arial"/>
          <w:b/>
          <w:bCs/>
          <w:color w:val="333333"/>
          <w:sz w:val="21"/>
          <w:szCs w:val="21"/>
          <w:lang w:eastAsia="nl-NL"/>
        </w:rPr>
      </w:pPr>
      <w:r w:rsidRPr="00263750">
        <w:rPr>
          <w:b/>
          <w:bCs/>
        </w:rPr>
        <w:t>Recent (niet ouder dan 6 maanden) gewaarmerkt KvK-uittreksel</w:t>
      </w:r>
    </w:p>
    <w:p w14:paraId="6BA4DAAE" w14:textId="77777777" w:rsidR="00BB72C7" w:rsidRDefault="00BB72C7" w:rsidP="00623AC5"/>
    <w:p w14:paraId="70679138" w14:textId="77777777" w:rsidR="00263750" w:rsidRDefault="00263750">
      <w:pPr>
        <w:spacing w:after="160" w:line="259" w:lineRule="auto"/>
      </w:pPr>
      <w:r>
        <w:br w:type="page"/>
      </w:r>
    </w:p>
    <w:p w14:paraId="0168644A" w14:textId="77777777" w:rsidR="00263750" w:rsidRDefault="00263750" w:rsidP="00BB72C7"/>
    <w:p w14:paraId="6BFEAD19" w14:textId="503AF8D2" w:rsidR="00BB72C7" w:rsidRDefault="00BB72C7" w:rsidP="00BB72C7">
      <w:r>
        <w:t>Deze documenten dient u al in bezit te hebben bij het indienen van dit registratieformulier, omdat uw inschrijving anders als incompleet wordt beoordeeld en terzijde wordt gelegd.</w:t>
      </w:r>
    </w:p>
    <w:p w14:paraId="3214DE87" w14:textId="66475B03" w:rsidR="00623AC5" w:rsidRDefault="004B4AE4" w:rsidP="00623AC5">
      <w:r>
        <w:t>De kwaliteitscommissie beoordeelt vervolgens uw</w:t>
      </w:r>
      <w:r w:rsidR="00623AC5">
        <w:t xml:space="preserve"> inschrijving, om te bepalen of uw organisatie voldoet aan de gestelde eisen. </w:t>
      </w:r>
    </w:p>
    <w:p w14:paraId="37E40AC5" w14:textId="77777777" w:rsidR="00623AC5" w:rsidRDefault="00623AC5" w:rsidP="00623AC5"/>
    <w:p w14:paraId="5C416E45" w14:textId="24B0B110" w:rsidR="00623AC5" w:rsidRDefault="00623AC5" w:rsidP="00623AC5">
      <w:r>
        <w:t xml:space="preserve">Met de indiening van dit formulier geeft u aan akkoord te zijn met, en </w:t>
      </w:r>
      <w:r w:rsidR="004B4AE4">
        <w:t xml:space="preserve">op moment van indiening volledig </w:t>
      </w:r>
      <w:r>
        <w:t>te voldoen aan de eisen uit de Raamovereenkomst</w:t>
      </w:r>
      <w:r w:rsidR="004B4AE4">
        <w:t xml:space="preserve"> en alle bijbehorende</w:t>
      </w:r>
      <w:r>
        <w:t xml:space="preserve"> annexen. </w:t>
      </w:r>
      <w:r w:rsidR="006F1C2D">
        <w:t xml:space="preserve">Deze documenten staan op </w:t>
      </w:r>
      <w:hyperlink r:id="rId8" w:history="1">
        <w:r w:rsidR="006F1C2D" w:rsidRPr="006F1C2D">
          <w:rPr>
            <w:rStyle w:val="Hyperlink"/>
            <w:color w:val="00B050"/>
          </w:rPr>
          <w:t>www.zorgregiomijov.nl</w:t>
        </w:r>
      </w:hyperlink>
      <w:r w:rsidR="006F1C2D" w:rsidRPr="006F1C2D">
        <w:rPr>
          <w:color w:val="00B050"/>
        </w:rPr>
        <w:t xml:space="preserve"> </w:t>
      </w:r>
    </w:p>
    <w:p w14:paraId="553041BB" w14:textId="4D71601F" w:rsidR="00623AC5" w:rsidRPr="00623AC5" w:rsidRDefault="00623AC5" w:rsidP="00623AC5">
      <w:pPr>
        <w:rPr>
          <w:color w:val="00B050"/>
          <w:u w:val="single"/>
        </w:rPr>
      </w:pPr>
    </w:p>
    <w:p w14:paraId="79A50371" w14:textId="77777777" w:rsidR="00623AC5" w:rsidRPr="001842C2" w:rsidRDefault="00623AC5" w:rsidP="001842C2"/>
    <w:sectPr w:rsidR="00623AC5" w:rsidRPr="001842C2" w:rsidSect="00087A9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BBD8" w14:textId="77777777" w:rsidR="005419ED" w:rsidRDefault="005419ED" w:rsidP="00A916EC">
      <w:pPr>
        <w:spacing w:line="240" w:lineRule="auto"/>
      </w:pPr>
      <w:r>
        <w:separator/>
      </w:r>
    </w:p>
  </w:endnote>
  <w:endnote w:type="continuationSeparator" w:id="0">
    <w:p w14:paraId="63B9F9B5" w14:textId="77777777" w:rsidR="005419ED" w:rsidRDefault="005419ED" w:rsidP="00A91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7AA5" w14:textId="77777777" w:rsidR="005419ED" w:rsidRDefault="005419ED" w:rsidP="00A916EC">
      <w:pPr>
        <w:spacing w:line="240" w:lineRule="auto"/>
      </w:pPr>
      <w:r>
        <w:separator/>
      </w:r>
    </w:p>
  </w:footnote>
  <w:footnote w:type="continuationSeparator" w:id="0">
    <w:p w14:paraId="2A36662D" w14:textId="77777777" w:rsidR="005419ED" w:rsidRDefault="005419ED" w:rsidP="00A91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019B" w14:textId="77777777" w:rsidR="00841CD2" w:rsidRPr="00087A95" w:rsidRDefault="00052C41" w:rsidP="00087A9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453C68C" wp14:editId="5CF4C46C">
          <wp:simplePos x="0" y="0"/>
          <wp:positionH relativeFrom="column">
            <wp:posOffset>-890271</wp:posOffset>
          </wp:positionH>
          <wp:positionV relativeFrom="paragraph">
            <wp:posOffset>-459106</wp:posOffset>
          </wp:positionV>
          <wp:extent cx="7550001" cy="10677525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orblad met online gegeve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15" cy="10689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414"/>
    <w:multiLevelType w:val="hybridMultilevel"/>
    <w:tmpl w:val="A944354E"/>
    <w:lvl w:ilvl="0" w:tplc="E0467F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5252"/>
    <w:multiLevelType w:val="hybridMultilevel"/>
    <w:tmpl w:val="0B064696"/>
    <w:lvl w:ilvl="0" w:tplc="23D042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97733"/>
    <w:multiLevelType w:val="hybridMultilevel"/>
    <w:tmpl w:val="B6EA9E68"/>
    <w:lvl w:ilvl="0" w:tplc="695EA668">
      <w:start w:val="1"/>
      <w:numFmt w:val="bullet"/>
      <w:pStyle w:val="Opsomming"/>
      <w:lvlText w:val=""/>
      <w:lvlJc w:val="left"/>
      <w:pPr>
        <w:ind w:left="720" w:hanging="360"/>
      </w:pPr>
      <w:rPr>
        <w:rFonts w:ascii="Wingdings" w:hAnsi="Wingdings" w:hint="default"/>
        <w:color w:val="20678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125100">
    <w:abstractNumId w:val="2"/>
  </w:num>
  <w:num w:numId="2" w16cid:durableId="670596212">
    <w:abstractNumId w:val="0"/>
  </w:num>
  <w:num w:numId="3" w16cid:durableId="512770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C5"/>
    <w:rsid w:val="00015871"/>
    <w:rsid w:val="00026EC2"/>
    <w:rsid w:val="00052C41"/>
    <w:rsid w:val="00087A95"/>
    <w:rsid w:val="000C404E"/>
    <w:rsid w:val="001842C2"/>
    <w:rsid w:val="001C2A9C"/>
    <w:rsid w:val="00234B43"/>
    <w:rsid w:val="00263750"/>
    <w:rsid w:val="002B6618"/>
    <w:rsid w:val="002C374E"/>
    <w:rsid w:val="00414E17"/>
    <w:rsid w:val="00464DD9"/>
    <w:rsid w:val="004A66E3"/>
    <w:rsid w:val="004B4AE4"/>
    <w:rsid w:val="005419ED"/>
    <w:rsid w:val="005B7A6E"/>
    <w:rsid w:val="00623AC5"/>
    <w:rsid w:val="006F1C2D"/>
    <w:rsid w:val="00825338"/>
    <w:rsid w:val="00841CD2"/>
    <w:rsid w:val="008F5EEE"/>
    <w:rsid w:val="00905A97"/>
    <w:rsid w:val="00970930"/>
    <w:rsid w:val="009812DB"/>
    <w:rsid w:val="00987BD9"/>
    <w:rsid w:val="00A07F96"/>
    <w:rsid w:val="00A916EC"/>
    <w:rsid w:val="00B6122B"/>
    <w:rsid w:val="00B665F7"/>
    <w:rsid w:val="00BB72C7"/>
    <w:rsid w:val="00CC726E"/>
    <w:rsid w:val="00F2394B"/>
    <w:rsid w:val="00FD401B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015E7"/>
  <w15:chartTrackingRefBased/>
  <w15:docId w15:val="{265C4F25-6E13-4BAB-866A-7B85F9DC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4DD9"/>
    <w:pPr>
      <w:spacing w:after="0" w:line="280" w:lineRule="exact"/>
    </w:pPr>
    <w:rPr>
      <w:rFonts w:ascii="Arial" w:hAnsi="Arial"/>
    </w:rPr>
  </w:style>
  <w:style w:type="paragraph" w:styleId="Kop1">
    <w:name w:val="heading 1"/>
    <w:aliases w:val="Koppen"/>
    <w:basedOn w:val="Standaard"/>
    <w:next w:val="Standaard"/>
    <w:link w:val="Kop1Char"/>
    <w:uiPriority w:val="9"/>
    <w:qFormat/>
    <w:rsid w:val="00464DD9"/>
    <w:pPr>
      <w:keepNext/>
      <w:keepLines/>
      <w:outlineLvl w:val="0"/>
    </w:pPr>
    <w:rPr>
      <w:rFonts w:eastAsiaTheme="majorEastAsia" w:cstheme="majorBidi"/>
      <w:caps/>
      <w:color w:val="206785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16E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16EC"/>
  </w:style>
  <w:style w:type="paragraph" w:styleId="Voettekst">
    <w:name w:val="footer"/>
    <w:basedOn w:val="Standaard"/>
    <w:link w:val="VoettekstChar"/>
    <w:uiPriority w:val="99"/>
    <w:unhideWhenUsed/>
    <w:rsid w:val="00A916E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16EC"/>
  </w:style>
  <w:style w:type="character" w:customStyle="1" w:styleId="Kop1Char">
    <w:name w:val="Kop 1 Char"/>
    <w:aliases w:val="Koppen Char"/>
    <w:basedOn w:val="Standaardalinea-lettertype"/>
    <w:link w:val="Kop1"/>
    <w:uiPriority w:val="9"/>
    <w:rsid w:val="00464DD9"/>
    <w:rPr>
      <w:rFonts w:ascii="Arial" w:eastAsiaTheme="majorEastAsia" w:hAnsi="Arial" w:cstheme="majorBidi"/>
      <w:caps/>
      <w:color w:val="206785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464DD9"/>
    <w:pPr>
      <w:spacing w:line="360" w:lineRule="exact"/>
      <w:contextualSpacing/>
    </w:pPr>
    <w:rPr>
      <w:rFonts w:eastAsiaTheme="majorEastAsia" w:cstheme="majorBidi"/>
      <w:b/>
      <w:caps/>
      <w:color w:val="206785"/>
      <w:spacing w:val="-10"/>
      <w:kern w:val="28"/>
      <w:sz w:val="2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64DD9"/>
    <w:rPr>
      <w:rFonts w:ascii="Arial" w:eastAsiaTheme="majorEastAsia" w:hAnsi="Arial" w:cstheme="majorBidi"/>
      <w:b/>
      <w:caps/>
      <w:color w:val="206785"/>
      <w:spacing w:val="-10"/>
      <w:kern w:val="28"/>
      <w:sz w:val="26"/>
      <w:szCs w:val="56"/>
    </w:rPr>
  </w:style>
  <w:style w:type="character" w:styleId="Zwaar">
    <w:name w:val="Strong"/>
    <w:basedOn w:val="Standaardalinea-lettertype"/>
    <w:uiPriority w:val="22"/>
    <w:rsid w:val="002B6618"/>
    <w:rPr>
      <w:b/>
      <w:bCs/>
    </w:rPr>
  </w:style>
  <w:style w:type="character" w:styleId="Titelvanboek">
    <w:name w:val="Book Title"/>
    <w:basedOn w:val="Standaardalinea-lettertype"/>
    <w:uiPriority w:val="33"/>
    <w:rsid w:val="002B6618"/>
    <w:rPr>
      <w:b/>
      <w:bCs/>
      <w:i/>
      <w:iCs/>
      <w:spacing w:val="5"/>
    </w:rPr>
  </w:style>
  <w:style w:type="paragraph" w:styleId="Lijstalinea">
    <w:name w:val="List Paragraph"/>
    <w:basedOn w:val="Standaard"/>
    <w:link w:val="LijstalineaChar"/>
    <w:uiPriority w:val="34"/>
    <w:qFormat/>
    <w:rsid w:val="002B6618"/>
    <w:pPr>
      <w:ind w:left="720"/>
      <w:contextualSpacing/>
    </w:pPr>
  </w:style>
  <w:style w:type="paragraph" w:customStyle="1" w:styleId="Opsomming">
    <w:name w:val="Opsomming"/>
    <w:basedOn w:val="Standaard"/>
    <w:link w:val="OpsommingChar"/>
    <w:qFormat/>
    <w:rsid w:val="002B6618"/>
    <w:pPr>
      <w:numPr>
        <w:numId w:val="1"/>
      </w:numPr>
      <w:spacing w:line="340" w:lineRule="exact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2B6618"/>
    <w:rPr>
      <w:rFonts w:ascii="Arial" w:hAnsi="Arial"/>
    </w:rPr>
  </w:style>
  <w:style w:type="character" w:customStyle="1" w:styleId="OpsommingChar">
    <w:name w:val="Opsomming Char"/>
    <w:basedOn w:val="LijstalineaChar"/>
    <w:link w:val="Opsomming"/>
    <w:rsid w:val="002B6618"/>
    <w:rPr>
      <w:rFonts w:ascii="Arial" w:hAnsi="Arial"/>
    </w:rPr>
  </w:style>
  <w:style w:type="paragraph" w:customStyle="1" w:styleId="Standaard-inkleur">
    <w:name w:val="Standaard - in kleur"/>
    <w:basedOn w:val="Standaard"/>
    <w:link w:val="Standaard-inkleurChar"/>
    <w:qFormat/>
    <w:rsid w:val="00FF5F23"/>
    <w:rPr>
      <w:color w:val="206785"/>
    </w:rPr>
  </w:style>
  <w:style w:type="character" w:customStyle="1" w:styleId="Standaard-inkleurChar">
    <w:name w:val="Standaard - in kleur Char"/>
    <w:basedOn w:val="Standaardalinea-lettertype"/>
    <w:link w:val="Standaard-inkleur"/>
    <w:rsid w:val="00FF5F23"/>
    <w:rPr>
      <w:rFonts w:ascii="Arial" w:hAnsi="Arial"/>
      <w:color w:val="206785"/>
    </w:rPr>
  </w:style>
  <w:style w:type="paragraph" w:styleId="Normaalweb">
    <w:name w:val="Normal (Web)"/>
    <w:basedOn w:val="Standaard"/>
    <w:uiPriority w:val="99"/>
    <w:unhideWhenUsed/>
    <w:rsid w:val="0018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1842C2"/>
    <w:pPr>
      <w:spacing w:after="100" w:line="252" w:lineRule="auto"/>
    </w:pPr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1842C2"/>
    <w:rPr>
      <w:rFonts w:ascii="Arial" w:hAnsi="Arial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23AC5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6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623AC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B4A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3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0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9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gregiomijov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chrijvenROK@zorgregiomijov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ecentralisatie_Jeugd\REGIONAAL\Midden%20IJssel%20-%20Oost%20Veluwe\Organisatie%20en%20Bedrijfsvoering\Communicatie\Logo_Huisstijl\Word\sjabloon_briefpap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sjabloon_briefpapier</Template>
  <TotalTime>1</TotalTime>
  <Pages>2</Pages>
  <Words>351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Hessels, AE (Annemarie)</dc:creator>
  <cp:keywords/>
  <dc:description/>
  <cp:lastModifiedBy>Panneman, J.</cp:lastModifiedBy>
  <cp:revision>2</cp:revision>
  <dcterms:created xsi:type="dcterms:W3CDTF">2024-05-13T09:23:00Z</dcterms:created>
  <dcterms:modified xsi:type="dcterms:W3CDTF">2024-05-13T09:23:00Z</dcterms:modified>
</cp:coreProperties>
</file>